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07" w:rsidRDefault="00ED7D93">
      <w:pPr>
        <w:pStyle w:val="Nincstrkz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SZÜLŐI NYILATKOZAT</w:t>
      </w:r>
    </w:p>
    <w:p w:rsidR="00177707" w:rsidRDefault="00177707">
      <w:pPr>
        <w:pStyle w:val="Nincstrkz"/>
        <w:jc w:val="center"/>
        <w:rPr>
          <w:b/>
          <w:bCs/>
          <w:sz w:val="36"/>
          <w:szCs w:val="36"/>
        </w:rPr>
      </w:pPr>
    </w:p>
    <w:p w:rsidR="00177707" w:rsidRDefault="00ED7D93">
      <w:pPr>
        <w:pStyle w:val="Nincstrkz"/>
      </w:pPr>
      <w:r>
        <w:t>Gyermek neve:</w:t>
      </w:r>
    </w:p>
    <w:p w:rsidR="00177707" w:rsidRDefault="00ED7D93">
      <w:pPr>
        <w:pStyle w:val="Nincstrkz"/>
      </w:pPr>
      <w:r>
        <w:t>Szülő/gondviselő neve:</w:t>
      </w:r>
    </w:p>
    <w:p w:rsidR="00177707" w:rsidRDefault="00ED7D93">
      <w:pPr>
        <w:pStyle w:val="Nincstrkz"/>
      </w:pPr>
      <w:r>
        <w:t>Gyermek háziorvosának/házi gyermekorvosának neve:</w:t>
      </w:r>
    </w:p>
    <w:p w:rsidR="00177707" w:rsidRDefault="00ED7D93">
      <w:pPr>
        <w:pStyle w:val="Nincstrkz"/>
      </w:pPr>
      <w:r>
        <w:t>Gyermek háziorvosának/házi gyermekorvosának telefonos elérhetősége:</w:t>
      </w:r>
    </w:p>
    <w:p w:rsidR="00177707" w:rsidRDefault="00ED7D93">
      <w:pPr>
        <w:pStyle w:val="Nincstrkz"/>
      </w:pPr>
      <w:r>
        <w:t xml:space="preserve">     </w:t>
      </w:r>
    </w:p>
    <w:p w:rsidR="00177707" w:rsidRDefault="00ED7D93">
      <w:pPr>
        <w:pStyle w:val="Nincstrkz"/>
      </w:pPr>
      <w:r>
        <w:rPr>
          <w:b/>
          <w:bCs/>
        </w:rPr>
        <w:t xml:space="preserve"> </w:t>
      </w:r>
      <w:r>
        <w:rPr>
          <w:b/>
          <w:bCs/>
        </w:rPr>
        <w:t>Büntetőjogi felelősségem tudatában nyilatkozom arról, hogy</w:t>
      </w:r>
      <w:r>
        <w:t xml:space="preserve"> :</w:t>
      </w:r>
    </w:p>
    <w:p w:rsidR="00177707" w:rsidRDefault="00ED7D93">
      <w:pPr>
        <w:pStyle w:val="Nincstrkz"/>
        <w:numPr>
          <w:ilvl w:val="0"/>
          <w:numId w:val="2"/>
        </w:numPr>
      </w:pPr>
      <w:r>
        <w:t xml:space="preserve">a gyermeken nem észlelhetőek az alábbi tünetek:        </w:t>
      </w:r>
    </w:p>
    <w:p w:rsidR="00177707" w:rsidRDefault="00ED7D93">
      <w:pPr>
        <w:pStyle w:val="Nincstrkz"/>
        <w:numPr>
          <w:ilvl w:val="7"/>
          <w:numId w:val="1"/>
        </w:numPr>
      </w:pPr>
      <w:r>
        <w:t>láz</w:t>
      </w:r>
    </w:p>
    <w:p w:rsidR="00177707" w:rsidRDefault="00ED7D93">
      <w:pPr>
        <w:pStyle w:val="Nincstrkz"/>
        <w:numPr>
          <w:ilvl w:val="7"/>
          <w:numId w:val="1"/>
        </w:numPr>
      </w:pPr>
      <w:r>
        <w:t>torokfájás</w:t>
      </w:r>
    </w:p>
    <w:p w:rsidR="00177707" w:rsidRDefault="00ED7D93">
      <w:pPr>
        <w:pStyle w:val="Nincstrkz"/>
        <w:numPr>
          <w:ilvl w:val="7"/>
          <w:numId w:val="1"/>
        </w:numPr>
      </w:pPr>
      <w:r>
        <w:t>hányás</w:t>
      </w:r>
    </w:p>
    <w:p w:rsidR="00177707" w:rsidRDefault="00ED7D93">
      <w:pPr>
        <w:pStyle w:val="Nincstrkz"/>
        <w:numPr>
          <w:ilvl w:val="7"/>
          <w:numId w:val="1"/>
        </w:numPr>
      </w:pPr>
      <w:r>
        <w:t>hasmenés</w:t>
      </w:r>
    </w:p>
    <w:p w:rsidR="00177707" w:rsidRDefault="00ED7D93">
      <w:pPr>
        <w:pStyle w:val="Nincstrkz"/>
        <w:numPr>
          <w:ilvl w:val="7"/>
          <w:numId w:val="1"/>
        </w:numPr>
      </w:pPr>
      <w:r>
        <w:t>bőrkiütés</w:t>
      </w:r>
    </w:p>
    <w:p w:rsidR="00177707" w:rsidRDefault="00ED7D93">
      <w:pPr>
        <w:pStyle w:val="Nincstrkz"/>
        <w:numPr>
          <w:ilvl w:val="7"/>
          <w:numId w:val="1"/>
        </w:numPr>
      </w:pPr>
      <w:r>
        <w:t>sárgaság</w:t>
      </w:r>
    </w:p>
    <w:p w:rsidR="00177707" w:rsidRDefault="00ED7D93">
      <w:pPr>
        <w:pStyle w:val="Nincstrkz"/>
        <w:numPr>
          <w:ilvl w:val="7"/>
          <w:numId w:val="1"/>
        </w:numPr>
      </w:pPr>
      <w:r>
        <w:t>egyéb súlyosabb bőrelváltozás, bőrgennyedés</w:t>
      </w:r>
    </w:p>
    <w:p w:rsidR="00177707" w:rsidRDefault="00ED7D93">
      <w:pPr>
        <w:pStyle w:val="Nincstrkz"/>
        <w:numPr>
          <w:ilvl w:val="7"/>
          <w:numId w:val="1"/>
        </w:numPr>
      </w:pPr>
      <w:r>
        <w:t>váladékozó szembetegség</w:t>
      </w:r>
    </w:p>
    <w:p w:rsidR="00177707" w:rsidRDefault="00ED7D93">
      <w:pPr>
        <w:pStyle w:val="Nincstrkz"/>
        <w:numPr>
          <w:ilvl w:val="7"/>
          <w:numId w:val="1"/>
        </w:numPr>
      </w:pPr>
      <w:r>
        <w:t>gennyes fül-és orrfol</w:t>
      </w:r>
      <w:r>
        <w:t>yás</w:t>
      </w:r>
    </w:p>
    <w:p w:rsidR="00177707" w:rsidRDefault="00ED7D93">
      <w:pPr>
        <w:pStyle w:val="Nincstrkz"/>
        <w:numPr>
          <w:ilvl w:val="0"/>
          <w:numId w:val="1"/>
        </w:numPr>
      </w:pPr>
      <w:r>
        <w:t>a gyermek tetű- és rühmentes</w:t>
      </w:r>
    </w:p>
    <w:p w:rsidR="00177707" w:rsidRDefault="00ED7D93">
      <w:pPr>
        <w:pStyle w:val="Nincstrkz"/>
        <w:numPr>
          <w:ilvl w:val="0"/>
          <w:numId w:val="1"/>
        </w:numPr>
      </w:pPr>
      <w:r>
        <w:t>Covid-19 pozitív esetben a tünetek kezdetétől számítva eltelt 7 nap, a láz és a légúti tünetek teljesen megszűntek.</w:t>
      </w:r>
    </w:p>
    <w:p w:rsidR="00177707" w:rsidRDefault="00ED7D93">
      <w:pPr>
        <w:pStyle w:val="Nincstrkz"/>
        <w:numPr>
          <w:ilvl w:val="0"/>
          <w:numId w:val="1"/>
        </w:numPr>
      </w:pPr>
      <w:r>
        <w:t xml:space="preserve">Covid-19 pozitív esetben 5. napon történő felszabadításhoz a 4. naptól láztalan volt, légúti tünetei </w:t>
      </w:r>
      <w:r>
        <w:t>megszűntek, hivatalos teszteredmény mellékelve.</w:t>
      </w:r>
    </w:p>
    <w:p w:rsidR="00177707" w:rsidRDefault="00177707">
      <w:pPr>
        <w:pStyle w:val="Nincstrkz"/>
      </w:pPr>
    </w:p>
    <w:p w:rsidR="00177707" w:rsidRDefault="00177707">
      <w:pPr>
        <w:pStyle w:val="Nincstrkz"/>
      </w:pPr>
    </w:p>
    <w:p w:rsidR="00177707" w:rsidRDefault="00ED7D93">
      <w:pPr>
        <w:pStyle w:val="Nincstrkz"/>
      </w:pPr>
      <w:r>
        <w:rPr>
          <w:b/>
          <w:bCs/>
        </w:rPr>
        <w:t xml:space="preserve">A nyilatkozatot kiállító </w:t>
      </w:r>
      <w:bookmarkStart w:id="1" w:name="_Hlk49589081"/>
      <w:r>
        <w:rPr>
          <w:b/>
          <w:bCs/>
        </w:rPr>
        <w:t>szülő/gondviselő</w:t>
      </w:r>
      <w:bookmarkEnd w:id="1"/>
    </w:p>
    <w:p w:rsidR="00177707" w:rsidRDefault="00177707">
      <w:pPr>
        <w:pStyle w:val="Nincstrkz"/>
        <w:rPr>
          <w:b/>
          <w:bCs/>
        </w:rPr>
      </w:pPr>
    </w:p>
    <w:p w:rsidR="00177707" w:rsidRDefault="00ED7D93">
      <w:pPr>
        <w:pStyle w:val="Nincstrkz"/>
      </w:pPr>
      <w:r>
        <w:t>neve:</w:t>
      </w:r>
    </w:p>
    <w:p w:rsidR="00177707" w:rsidRDefault="00ED7D93">
      <w:pPr>
        <w:pStyle w:val="Nincstrkz"/>
      </w:pPr>
      <w:r>
        <w:t>lakcíme:</w:t>
      </w:r>
    </w:p>
    <w:p w:rsidR="00177707" w:rsidRDefault="00ED7D93">
      <w:pPr>
        <w:pStyle w:val="Standard"/>
      </w:pPr>
      <w:r>
        <w:t>telefonos elérhetősége:</w:t>
      </w:r>
    </w:p>
    <w:p w:rsidR="00177707" w:rsidRDefault="00177707">
      <w:pPr>
        <w:pStyle w:val="Nincstrkz"/>
      </w:pPr>
    </w:p>
    <w:p w:rsidR="00177707" w:rsidRDefault="00177707">
      <w:pPr>
        <w:pStyle w:val="Nincstrkz"/>
      </w:pPr>
    </w:p>
    <w:p w:rsidR="00177707" w:rsidRDefault="00ED7D93">
      <w:pPr>
        <w:pStyle w:val="Nincstrkz"/>
      </w:pPr>
      <w:r>
        <w:t xml:space="preserve">Dátum:                                                                                       </w:t>
      </w:r>
    </w:p>
    <w:p w:rsidR="00177707" w:rsidRDefault="00177707">
      <w:pPr>
        <w:pStyle w:val="Nincstrkz"/>
      </w:pPr>
    </w:p>
    <w:p w:rsidR="00177707" w:rsidRDefault="00177707">
      <w:pPr>
        <w:pStyle w:val="Nincstrkz"/>
      </w:pPr>
    </w:p>
    <w:p w:rsidR="00177707" w:rsidRDefault="00177707">
      <w:pPr>
        <w:pStyle w:val="Nincstrkz"/>
      </w:pPr>
    </w:p>
    <w:p w:rsidR="00177707" w:rsidRDefault="00ED7D93">
      <w:pPr>
        <w:pStyle w:val="Nincstrkz"/>
      </w:pPr>
      <w:r>
        <w:t xml:space="preserve">                         </w:t>
      </w:r>
      <w:r>
        <w:t xml:space="preserve">                                                                          aláírás</w:t>
      </w:r>
    </w:p>
    <w:p w:rsidR="00177707" w:rsidRDefault="00ED7D93">
      <w:pPr>
        <w:pStyle w:val="Nincstrkz"/>
        <w:ind w:left="3540"/>
      </w:pPr>
      <w:r>
        <w:t xml:space="preserve">                                törvényes képviselő</w:t>
      </w:r>
    </w:p>
    <w:p w:rsidR="00177707" w:rsidRDefault="00177707">
      <w:pPr>
        <w:pStyle w:val="Nincstrkz"/>
      </w:pPr>
    </w:p>
    <w:p w:rsidR="00177707" w:rsidRDefault="00ED7D93">
      <w:pPr>
        <w:pStyle w:val="Standard"/>
      </w:pPr>
      <w:r>
        <w:t xml:space="preserve">  </w:t>
      </w:r>
    </w:p>
    <w:sectPr w:rsidR="001777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93" w:rsidRDefault="00ED7D93">
      <w:r>
        <w:separator/>
      </w:r>
    </w:p>
  </w:endnote>
  <w:endnote w:type="continuationSeparator" w:id="0">
    <w:p w:rsidR="00ED7D93" w:rsidRDefault="00ED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93" w:rsidRDefault="00ED7D93">
      <w:r>
        <w:separator/>
      </w:r>
    </w:p>
  </w:footnote>
  <w:footnote w:type="continuationSeparator" w:id="0">
    <w:p w:rsidR="00ED7D93" w:rsidRDefault="00ED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A78"/>
    <w:multiLevelType w:val="multilevel"/>
    <w:tmpl w:val="80D85E68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7707"/>
    <w:rsid w:val="00177707"/>
    <w:rsid w:val="008B40C1"/>
    <w:rsid w:val="00E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F9AE-650C-4D5A-A594-026891D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incstrkz">
    <w:name w:val="No Spacing"/>
    <w:pPr>
      <w:widowControl/>
      <w:suppressAutoHyphen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Windows-felhasználó</cp:lastModifiedBy>
  <cp:revision>2</cp:revision>
  <cp:lastPrinted>2023-04-12T06:38:00Z</cp:lastPrinted>
  <dcterms:created xsi:type="dcterms:W3CDTF">2023-04-12T06:41:00Z</dcterms:created>
  <dcterms:modified xsi:type="dcterms:W3CDTF">2023-04-12T06:41:00Z</dcterms:modified>
</cp:coreProperties>
</file>